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A754" w14:textId="77777777" w:rsidR="00EA5B96" w:rsidRDefault="00C556EF">
      <w:r>
        <w:t xml:space="preserve">　　　</w:t>
      </w:r>
      <w:r>
        <w:rPr>
          <w:rFonts w:ascii="ＭＳ ゴシック" w:eastAsia="ＭＳ ゴシック" w:hAnsi="ＭＳ ゴシック"/>
          <w:b/>
          <w:bCs/>
          <w:sz w:val="32"/>
          <w:szCs w:val="32"/>
          <w:shd w:val="clear" w:color="auto" w:fill="FFD966"/>
        </w:rPr>
        <w:t>訪日外国人に対する適切な診療価格に関する研究</w:t>
      </w:r>
    </w:p>
    <w:p w14:paraId="0D9D0A46" w14:textId="77777777" w:rsidR="00EA5B96" w:rsidRDefault="00C556EF">
      <w:pPr>
        <w:jc w:val="center"/>
        <w:rPr>
          <w:rFonts w:ascii="ＭＳ ゴシック" w:eastAsia="ＭＳ ゴシック" w:hAnsi="ＭＳ ゴシック"/>
          <w:sz w:val="32"/>
          <w:szCs w:val="32"/>
          <w:shd w:val="clear" w:color="auto" w:fill="FFD966"/>
        </w:rPr>
      </w:pPr>
      <w:r>
        <w:rPr>
          <w:rFonts w:ascii="ＭＳ ゴシック" w:eastAsia="ＭＳ ゴシック" w:hAnsi="ＭＳ ゴシック"/>
          <w:sz w:val="32"/>
          <w:szCs w:val="32"/>
          <w:shd w:val="clear" w:color="auto" w:fill="FFD966"/>
        </w:rPr>
        <w:t>受講申込書</w:t>
      </w:r>
    </w:p>
    <w:p w14:paraId="5C9FE137" w14:textId="77777777" w:rsidR="00EA5B96" w:rsidRDefault="00EA5B96"/>
    <w:p w14:paraId="7C8FE740" w14:textId="77777777" w:rsidR="00EA5B96" w:rsidRDefault="00EA5B96"/>
    <w:p w14:paraId="37A76E26" w14:textId="77777777" w:rsidR="00EA5B96" w:rsidRDefault="00C556EF">
      <w:r>
        <w:t>【登録項目】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372"/>
      </w:tblGrid>
      <w:tr w:rsidR="00EA5B96" w14:paraId="423080EB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70DC" w14:textId="77777777" w:rsidR="00EA5B96" w:rsidRDefault="00C556EF">
            <w:r>
              <w:t>項目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8596" w14:textId="77777777" w:rsidR="00EA5B96" w:rsidRDefault="00C556EF">
            <w:r>
              <w:t>記入欄</w:t>
            </w:r>
          </w:p>
        </w:tc>
      </w:tr>
      <w:tr w:rsidR="00EA5B96" w14:paraId="20799BB8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7E67" w14:textId="77777777" w:rsidR="00EA5B96" w:rsidRDefault="00C556EF">
            <w:r>
              <w:t>基本情報</w:t>
            </w:r>
          </w:p>
        </w:tc>
        <w:tc>
          <w:tcPr>
            <w:tcW w:w="6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16C0" w14:textId="77777777" w:rsidR="00EA5B96" w:rsidRDefault="00EA5B96"/>
        </w:tc>
      </w:tr>
      <w:tr w:rsidR="00EA5B96" w14:paraId="12B0AFC1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9EC2" w14:textId="77777777" w:rsidR="00EA5B96" w:rsidRDefault="00C556EF">
            <w:r>
              <w:t>ご芳名</w:t>
            </w:r>
          </w:p>
          <w:p w14:paraId="60726C2A" w14:textId="77777777" w:rsidR="00EA5B96" w:rsidRDefault="00EA5B96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727C" w14:textId="77777777" w:rsidR="00EA5B96" w:rsidRDefault="00EA5B96"/>
        </w:tc>
      </w:tr>
      <w:tr w:rsidR="00EA5B96" w14:paraId="28EAD77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3524" w14:textId="77777777" w:rsidR="00EA5B96" w:rsidRDefault="00C556EF">
            <w:r>
              <w:t>ご所属</w:t>
            </w:r>
          </w:p>
          <w:p w14:paraId="562A5821" w14:textId="77777777" w:rsidR="00EA5B96" w:rsidRDefault="00EA5B96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D0B7" w14:textId="77777777" w:rsidR="00EA5B96" w:rsidRDefault="00EA5B96"/>
        </w:tc>
      </w:tr>
      <w:tr w:rsidR="00EA5B96" w14:paraId="49422E3E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F785" w14:textId="77777777" w:rsidR="00EA5B96" w:rsidRDefault="00C556EF">
            <w:r>
              <w:t>連絡情報</w:t>
            </w:r>
          </w:p>
        </w:tc>
        <w:tc>
          <w:tcPr>
            <w:tcW w:w="63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919E" w14:textId="77777777" w:rsidR="00EA5B96" w:rsidRDefault="00EA5B96"/>
        </w:tc>
      </w:tr>
      <w:tr w:rsidR="00EA5B96" w14:paraId="5E4231FA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E42E" w14:textId="77777777" w:rsidR="00EA5B96" w:rsidRDefault="00C556EF">
            <w:r>
              <w:t>ご住所</w:t>
            </w:r>
          </w:p>
          <w:p w14:paraId="6FE28283" w14:textId="77777777" w:rsidR="00EA5B96" w:rsidRDefault="00EA5B96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D892" w14:textId="77777777" w:rsidR="00EA5B96" w:rsidRDefault="00EA5B96"/>
        </w:tc>
      </w:tr>
      <w:tr w:rsidR="00EA5B96" w14:paraId="4BEE46F6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34F7" w14:textId="77777777" w:rsidR="00EA5B96" w:rsidRDefault="00C556EF">
            <w:r>
              <w:t>お電話</w:t>
            </w:r>
          </w:p>
          <w:p w14:paraId="66F0A5D8" w14:textId="77777777" w:rsidR="00EA5B96" w:rsidRDefault="00EA5B96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3F90" w14:textId="77777777" w:rsidR="00EA5B96" w:rsidRDefault="00EA5B96"/>
        </w:tc>
      </w:tr>
      <w:tr w:rsidR="00EA5B96" w14:paraId="5B78D65A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286E" w14:textId="77777777" w:rsidR="00EA5B96" w:rsidRDefault="00C556EF">
            <w:r>
              <w:t>メール</w:t>
            </w:r>
          </w:p>
          <w:p w14:paraId="1F8CCE5E" w14:textId="77777777" w:rsidR="00EA5B96" w:rsidRDefault="00EA5B96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ADC8" w14:textId="77777777" w:rsidR="00EA5B96" w:rsidRDefault="00EA5B96"/>
        </w:tc>
      </w:tr>
    </w:tbl>
    <w:p w14:paraId="45C42EE9" w14:textId="77777777" w:rsidR="00EA5B96" w:rsidRDefault="00EA5B96"/>
    <w:p w14:paraId="12486FEC" w14:textId="77777777" w:rsidR="00EA5B96" w:rsidRDefault="00C556EF">
      <w:r>
        <w:t>ご参加頂きます日時に〇をご記入ください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7506"/>
      </w:tblGrid>
      <w:tr w:rsidR="00EA5B96" w14:paraId="4474536F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6AF3" w14:textId="77777777" w:rsidR="00EA5B96" w:rsidRDefault="00C556EF">
            <w:r>
              <w:t>回答欄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F1A6" w14:textId="77777777" w:rsidR="00EA5B96" w:rsidRDefault="00C556EF">
            <w:r>
              <w:t>セミナー開催日時</w:t>
            </w:r>
          </w:p>
        </w:tc>
      </w:tr>
      <w:tr w:rsidR="00EA5B96" w14:paraId="0069E895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92E7" w14:textId="77777777" w:rsidR="00EA5B96" w:rsidRDefault="00EA5B96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8FFE" w14:textId="77777777" w:rsidR="00EA5B96" w:rsidRDefault="00C556EF">
            <w:r>
              <w:t>1</w:t>
            </w:r>
            <w:r>
              <w:t>月</w:t>
            </w:r>
            <w:r>
              <w:t>30</w:t>
            </w:r>
            <w:r>
              <w:t>日</w:t>
            </w:r>
            <w:r>
              <w:t>(</w:t>
            </w:r>
            <w:r>
              <w:t>土</w:t>
            </w:r>
            <w:r>
              <w:t>) 13:00</w:t>
            </w:r>
            <w:r>
              <w:t>～</w:t>
            </w:r>
            <w:r>
              <w:t>17:00</w:t>
            </w:r>
          </w:p>
        </w:tc>
      </w:tr>
      <w:tr w:rsidR="00EA5B96" w14:paraId="20803294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3F6B" w14:textId="77777777" w:rsidR="00EA5B96" w:rsidRDefault="00EA5B96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DAEB" w14:textId="77777777" w:rsidR="00EA5B96" w:rsidRDefault="00C556EF">
            <w:r>
              <w:t>2</w:t>
            </w:r>
            <w:r>
              <w:t>月</w:t>
            </w:r>
            <w:r>
              <w:t>13</w:t>
            </w:r>
            <w:r>
              <w:t>日</w:t>
            </w:r>
            <w:r>
              <w:t>(</w:t>
            </w:r>
            <w:r>
              <w:t>土</w:t>
            </w:r>
            <w:r>
              <w:t>) 13:00</w:t>
            </w:r>
            <w:r>
              <w:t>～</w:t>
            </w:r>
            <w:r>
              <w:t>17:00</w:t>
            </w:r>
          </w:p>
        </w:tc>
      </w:tr>
      <w:tr w:rsidR="00EA5B96" w14:paraId="3E852EB7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1CFF" w14:textId="77777777" w:rsidR="00EA5B96" w:rsidRDefault="00EA5B96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5C8C" w14:textId="77777777" w:rsidR="00EA5B96" w:rsidRDefault="00C556EF">
            <w:r>
              <w:t>3</w:t>
            </w:r>
            <w:r>
              <w:t>月</w:t>
            </w:r>
            <w:r>
              <w:t>13</w:t>
            </w:r>
            <w:r>
              <w:t>日</w:t>
            </w:r>
            <w:r>
              <w:t>(</w:t>
            </w:r>
            <w:r>
              <w:t>土</w:t>
            </w:r>
            <w:r>
              <w:t>) 13:00</w:t>
            </w:r>
            <w:r>
              <w:t>～</w:t>
            </w:r>
            <w:r>
              <w:t>17:00</w:t>
            </w:r>
          </w:p>
        </w:tc>
      </w:tr>
    </w:tbl>
    <w:p w14:paraId="165E03BE" w14:textId="77777777" w:rsidR="00EA5B96" w:rsidRDefault="00EA5B96"/>
    <w:p w14:paraId="2FC23AA9" w14:textId="77777777" w:rsidR="00EA5B96" w:rsidRDefault="00C556EF">
      <w:r>
        <w:t>その他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D2114" wp14:editId="5F2AEBE8">
                <wp:simplePos x="0" y="0"/>
                <wp:positionH relativeFrom="column">
                  <wp:posOffset>-22860</wp:posOffset>
                </wp:positionH>
                <wp:positionV relativeFrom="paragraph">
                  <wp:posOffset>199394</wp:posOffset>
                </wp:positionV>
                <wp:extent cx="5438778" cy="932816"/>
                <wp:effectExtent l="0" t="0" r="28572" b="19684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8" cy="93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77C112" w14:textId="77777777" w:rsidR="00EA5B96" w:rsidRDefault="00C556EF">
                            <w:pPr>
                              <w:ind w:firstLine="105"/>
                              <w:jc w:val="left"/>
                            </w:pPr>
                            <w:r>
                              <w:t>ご連絡・ご質問等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D2114" id="正方形/長方形 1" o:spid="_x0000_s1026" style="position:absolute;left:0;text-align:left;margin-left:-1.8pt;margin-top:15.7pt;width:428.25pt;height:7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" strokeweight=".35281mm">
                <v:textbox inset="0,0,0,0">
                  <w:txbxContent>
                    <w:p w14:paraId="1177C112" w14:textId="77777777" w:rsidR="00EA5B96" w:rsidRDefault="00C556EF">
                      <w:pPr>
                        <w:ind w:firstLine="105"/>
                        <w:jc w:val="left"/>
                      </w:pPr>
                      <w:r>
                        <w:t>ご連絡・ご質問等</w:t>
                      </w:r>
                    </w:p>
                  </w:txbxContent>
                </v:textbox>
              </v:rect>
            </w:pict>
          </mc:Fallback>
        </mc:AlternateContent>
      </w:r>
    </w:p>
    <w:p w14:paraId="4951266F" w14:textId="77777777" w:rsidR="00EA5B96" w:rsidRDefault="00EA5B96"/>
    <w:p w14:paraId="493C3D46" w14:textId="77777777" w:rsidR="00EA5B96" w:rsidRDefault="00EA5B96"/>
    <w:p w14:paraId="2707952D" w14:textId="77777777" w:rsidR="00EA5B96" w:rsidRDefault="00EA5B96"/>
    <w:p w14:paraId="68F2A4A7" w14:textId="77777777" w:rsidR="00EA5B96" w:rsidRDefault="00EA5B96"/>
    <w:p w14:paraId="3FA39B8C" w14:textId="77777777" w:rsidR="00EA5B96" w:rsidRDefault="00EA5B96"/>
    <w:p w14:paraId="02930D86" w14:textId="77777777" w:rsidR="00EA5B96" w:rsidRDefault="00C556EF">
      <w:r>
        <w:t>&lt;</w:t>
      </w:r>
      <w:r>
        <w:t>お問い合わせ先</w:t>
      </w:r>
      <w:r>
        <w:t>&gt;</w:t>
      </w:r>
    </w:p>
    <w:p w14:paraId="5E7A81FA" w14:textId="77777777" w:rsidR="00EA5B96" w:rsidRDefault="00C556EF">
      <w:r>
        <w:t>電話：</w:t>
      </w:r>
      <w:r>
        <w:t>070-1270-0245</w:t>
      </w:r>
      <w:r>
        <w:t xml:space="preserve">　</w:t>
      </w:r>
      <w:r>
        <w:t>FAX</w:t>
      </w:r>
      <w:r>
        <w:t>：</w:t>
      </w:r>
      <w:r>
        <w:t>03-5800-8948</w:t>
      </w:r>
      <w:r>
        <w:t xml:space="preserve">　</w:t>
      </w:r>
      <w:r>
        <w:t>Mail</w:t>
      </w:r>
      <w:r>
        <w:t>：</w:t>
      </w:r>
      <w:hyperlink r:id="rId6" w:history="1">
        <w:r>
          <w:rPr>
            <w:rStyle w:val="a7"/>
          </w:rPr>
          <w:t>value-s@umin.ac.jp</w:t>
        </w:r>
      </w:hyperlink>
      <w:r>
        <w:t xml:space="preserve"> </w:t>
      </w:r>
    </w:p>
    <w:p w14:paraId="1CD94BC9" w14:textId="77777777" w:rsidR="00EA5B96" w:rsidRDefault="00C556EF">
      <w:r>
        <w:t>担当：江守</w:t>
      </w:r>
      <w:r>
        <w:t xml:space="preserve"> (</w:t>
      </w:r>
      <w:r>
        <w:t>エモリ</w:t>
      </w:r>
      <w:r>
        <w:t>)</w:t>
      </w:r>
      <w:r>
        <w:t xml:space="preserve">　</w:t>
      </w:r>
      <w:r>
        <w:t xml:space="preserve">  </w:t>
      </w:r>
      <w:r>
        <w:t>営業時間：</w:t>
      </w:r>
      <w:r>
        <w:t>9</w:t>
      </w:r>
      <w:r>
        <w:t>時</w:t>
      </w:r>
      <w:r>
        <w:t>00</w:t>
      </w:r>
      <w:r>
        <w:t>分</w:t>
      </w:r>
      <w:r>
        <w:t>~17</w:t>
      </w:r>
      <w:r>
        <w:t>時</w:t>
      </w:r>
      <w:r>
        <w:t>00</w:t>
      </w:r>
      <w:r>
        <w:t>分</w:t>
      </w:r>
      <w:r>
        <w:t xml:space="preserve"> (</w:t>
      </w:r>
      <w:r>
        <w:t>土日除く</w:t>
      </w:r>
      <w:r>
        <w:t>)</w:t>
      </w:r>
    </w:p>
    <w:sectPr w:rsidR="00EA5B96">
      <w:pgSz w:w="11906" w:h="16838"/>
      <w:pgMar w:top="1985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DF924" w14:textId="77777777" w:rsidR="00C556EF" w:rsidRDefault="00C556EF">
      <w:r>
        <w:separator/>
      </w:r>
    </w:p>
  </w:endnote>
  <w:endnote w:type="continuationSeparator" w:id="0">
    <w:p w14:paraId="0EF3C766" w14:textId="77777777" w:rsidR="00C556EF" w:rsidRDefault="00C5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F4D98" w14:textId="77777777" w:rsidR="00C556EF" w:rsidRDefault="00C556EF">
      <w:r>
        <w:rPr>
          <w:color w:val="000000"/>
        </w:rPr>
        <w:separator/>
      </w:r>
    </w:p>
  </w:footnote>
  <w:footnote w:type="continuationSeparator" w:id="0">
    <w:p w14:paraId="05A1010E" w14:textId="77777777" w:rsidR="00C556EF" w:rsidRDefault="00C5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5B96"/>
    <w:rsid w:val="00C556EF"/>
    <w:rsid w:val="00E42BC9"/>
    <w:rsid w:val="00E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7C97B"/>
  <w15:docId w15:val="{40151217-6961-42B9-927A-1B290B78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Hyperlink"/>
    <w:basedOn w:val="a0"/>
    <w:rPr>
      <w:color w:val="0563C1"/>
      <w:u w:val="single"/>
    </w:rPr>
  </w:style>
  <w:style w:type="paragraph" w:styleId="a8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ue-s@umi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直子</dc:creator>
  <dc:description/>
  <cp:lastModifiedBy>iryohouzinbiz</cp:lastModifiedBy>
  <cp:revision>2</cp:revision>
  <cp:lastPrinted>2020-12-18T00:01:00Z</cp:lastPrinted>
  <dcterms:created xsi:type="dcterms:W3CDTF">2020-12-18T00:02:00Z</dcterms:created>
  <dcterms:modified xsi:type="dcterms:W3CDTF">2020-12-18T00:02:00Z</dcterms:modified>
</cp:coreProperties>
</file>